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878" w:rsidRDefault="00A63878" w:rsidP="0027549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5.75pt;height:69pt">
            <v:imagedata r:id="rId4" r:href="rId5"/>
          </v:shape>
        </w:pict>
      </w:r>
    </w:p>
    <w:p w:rsidR="00A63878" w:rsidRPr="00AD1A94" w:rsidRDefault="00A63878" w:rsidP="00AD1A94">
      <w:pPr>
        <w:spacing w:after="0"/>
        <w:jc w:val="center"/>
        <w:rPr>
          <w:b/>
        </w:rPr>
      </w:pPr>
      <w:r w:rsidRPr="00AD1A94">
        <w:rPr>
          <w:b/>
        </w:rPr>
        <w:t>201</w:t>
      </w:r>
      <w:r>
        <w:rPr>
          <w:b/>
        </w:rPr>
        <w:t>7</w:t>
      </w:r>
      <w:r w:rsidRPr="00AD1A94">
        <w:rPr>
          <w:b/>
        </w:rPr>
        <w:t xml:space="preserve"> USATF JUNIOR OLYMPIC REGION 8 MEET INFORMATION</w:t>
      </w:r>
    </w:p>
    <w:p w:rsidR="00A63878" w:rsidRPr="00AD1A94" w:rsidRDefault="00A63878" w:rsidP="00AD1A94">
      <w:pPr>
        <w:spacing w:after="0"/>
        <w:jc w:val="center"/>
        <w:rPr>
          <w:b/>
        </w:rPr>
      </w:pPr>
      <w:r w:rsidRPr="00AD1A94">
        <w:rPr>
          <w:b/>
        </w:rPr>
        <w:t xml:space="preserve">July </w:t>
      </w:r>
      <w:r>
        <w:rPr>
          <w:b/>
        </w:rPr>
        <w:t>6</w:t>
      </w:r>
      <w:r w:rsidRPr="00AD1A94">
        <w:rPr>
          <w:b/>
        </w:rPr>
        <w:t>-</w:t>
      </w:r>
      <w:r>
        <w:rPr>
          <w:b/>
        </w:rPr>
        <w:t>9</w:t>
      </w:r>
      <w:r w:rsidRPr="00AD1A94">
        <w:rPr>
          <w:b/>
        </w:rPr>
        <w:t>, 201</w:t>
      </w:r>
      <w:r>
        <w:rPr>
          <w:b/>
        </w:rPr>
        <w:t>7</w:t>
      </w:r>
    </w:p>
    <w:p w:rsidR="00A63878" w:rsidRPr="00AD1A94" w:rsidRDefault="00A63878" w:rsidP="00AD1A94">
      <w:pPr>
        <w:spacing w:after="0"/>
        <w:rPr>
          <w:b/>
        </w:rPr>
      </w:pPr>
      <w:r w:rsidRPr="00AD1A94">
        <w:rPr>
          <w:b/>
        </w:rPr>
        <w:t xml:space="preserve">Thursday July </w:t>
      </w:r>
      <w:r>
        <w:rPr>
          <w:b/>
        </w:rPr>
        <w:t>6</w:t>
      </w:r>
      <w:r w:rsidRPr="00AD1A94">
        <w:rPr>
          <w:b/>
        </w:rPr>
        <w:t>, 201</w:t>
      </w:r>
      <w:r>
        <w:rPr>
          <w:b/>
        </w:rPr>
        <w:t>7</w:t>
      </w:r>
      <w:r w:rsidRPr="00AD1A94">
        <w:rPr>
          <w:b/>
        </w:rPr>
        <w:t>:</w:t>
      </w:r>
    </w:p>
    <w:p w:rsidR="00A63878" w:rsidRDefault="00A63878" w:rsidP="00AD1A94">
      <w:pPr>
        <w:spacing w:after="0"/>
      </w:pPr>
      <w:r>
        <w:t>12:30 pm Decathlon Day 1  15-16B; 17-18M</w:t>
      </w:r>
    </w:p>
    <w:p w:rsidR="00A63878" w:rsidRDefault="00A63878" w:rsidP="00AD1A94">
      <w:pPr>
        <w:spacing w:after="0"/>
      </w:pPr>
      <w:r>
        <w:t>1:00 pm Pentathlon 11-12G; 11-12B</w:t>
      </w:r>
    </w:p>
    <w:p w:rsidR="00A63878" w:rsidRDefault="00A63878" w:rsidP="00AD1A94">
      <w:pPr>
        <w:spacing w:after="0"/>
      </w:pPr>
      <w:r>
        <w:t>1:30 pm Heptathlon Day 1  15-16G; 17-18W</w:t>
      </w:r>
    </w:p>
    <w:p w:rsidR="00A63878" w:rsidRDefault="00A63878" w:rsidP="00AD1A94">
      <w:pPr>
        <w:rPr>
          <w:b/>
        </w:rPr>
      </w:pPr>
    </w:p>
    <w:p w:rsidR="00A63878" w:rsidRPr="00AD1A94" w:rsidRDefault="00A63878" w:rsidP="00AD1A94">
      <w:pPr>
        <w:spacing w:after="0"/>
        <w:rPr>
          <w:b/>
        </w:rPr>
      </w:pPr>
      <w:r>
        <w:rPr>
          <w:b/>
        </w:rPr>
        <w:t>Friday July 7, 2017</w:t>
      </w:r>
      <w:r w:rsidRPr="00AD1A94">
        <w:rPr>
          <w:b/>
        </w:rPr>
        <w:t>:</w:t>
      </w:r>
    </w:p>
    <w:p w:rsidR="00A63878" w:rsidRDefault="00A63878" w:rsidP="00AD1A94">
      <w:pPr>
        <w:spacing w:after="0"/>
      </w:pPr>
      <w:r>
        <w:t>10:00 am Pentathlon 13-14G; 13-14B</w:t>
      </w:r>
    </w:p>
    <w:p w:rsidR="00A63878" w:rsidRDefault="00A63878" w:rsidP="00AD1A94">
      <w:pPr>
        <w:spacing w:after="0"/>
      </w:pPr>
      <w:r>
        <w:t>10:30 am Decathlon Day 2  15-16B; 17-18M</w:t>
      </w:r>
    </w:p>
    <w:p w:rsidR="00A63878" w:rsidRDefault="00A63878" w:rsidP="00AD1A94">
      <w:pPr>
        <w:spacing w:after="0"/>
      </w:pPr>
      <w:r>
        <w:t>11:00 am Heptathlon Day 2  15-16G; 17-18W</w:t>
      </w:r>
    </w:p>
    <w:p w:rsidR="00A63878" w:rsidRDefault="00A63878" w:rsidP="00AD1A94">
      <w:pPr>
        <w:spacing w:after="0"/>
      </w:pPr>
      <w:r>
        <w:t>1:30 pm Triathlon 9-10G; 9-10B</w:t>
      </w:r>
    </w:p>
    <w:p w:rsidR="00A63878" w:rsidRDefault="00A63878" w:rsidP="00AD1A94">
      <w:pPr>
        <w:spacing w:after="0"/>
      </w:pPr>
      <w:r>
        <w:t>2:00 pm 1500 meter Race Walk 9-10G/B; 11-12G/B</w:t>
      </w:r>
    </w:p>
    <w:p w:rsidR="00A63878" w:rsidRDefault="00A63878" w:rsidP="00AD1A94">
      <w:pPr>
        <w:spacing w:after="0"/>
      </w:pPr>
      <w:r>
        <w:t>2:30 pm 3000 meter Race Walk 13-14G/B; 15-16G/B; 17-18W/M</w:t>
      </w:r>
    </w:p>
    <w:p w:rsidR="00A63878" w:rsidRDefault="00A63878" w:rsidP="00AD1A94">
      <w:pPr>
        <w:spacing w:after="0"/>
      </w:pPr>
      <w:r>
        <w:t xml:space="preserve">3:30 pm 2000 meter Steeplechase 15-16G; 17-18W                                               </w:t>
      </w:r>
    </w:p>
    <w:p w:rsidR="00A63878" w:rsidRDefault="00A63878" w:rsidP="00AD1A94">
      <w:pPr>
        <w:spacing w:after="0"/>
      </w:pPr>
      <w:r>
        <w:t>3:50 pm 2000 meter Steeplechase 15-16B; 17-18M</w:t>
      </w:r>
      <w:r>
        <w:tab/>
      </w:r>
      <w:r>
        <w:tab/>
      </w:r>
      <w:r>
        <w:tab/>
      </w:r>
      <w:r>
        <w:tab/>
      </w:r>
    </w:p>
    <w:p w:rsidR="00A63878" w:rsidRDefault="00A63878" w:rsidP="00AD1A94">
      <w:pPr>
        <w:spacing w:after="0" w:line="240" w:lineRule="auto"/>
      </w:pPr>
      <w:r>
        <w:t>NOTE:  Combined Events Races May Supersede Steeplechase Events</w:t>
      </w:r>
    </w:p>
    <w:p w:rsidR="00A63878" w:rsidRPr="00AD1A94" w:rsidRDefault="00A63878" w:rsidP="00AD1A94">
      <w:pPr>
        <w:spacing w:after="0" w:line="240" w:lineRule="auto"/>
      </w:pPr>
    </w:p>
    <w:p w:rsidR="00A63878" w:rsidRPr="00AD1A94" w:rsidRDefault="00A63878" w:rsidP="00AD1A94">
      <w:pPr>
        <w:spacing w:after="0"/>
        <w:rPr>
          <w:b/>
        </w:rPr>
      </w:pPr>
      <w:r>
        <w:rPr>
          <w:b/>
        </w:rPr>
        <w:t>Friday July 7, 2017</w:t>
      </w:r>
      <w:r w:rsidRPr="00AD1A94">
        <w:rPr>
          <w:b/>
        </w:rPr>
        <w:t xml:space="preserve"> Field Events:</w:t>
      </w:r>
    </w:p>
    <w:p w:rsidR="00A63878" w:rsidRPr="00AD1A94" w:rsidRDefault="00A63878" w:rsidP="00AD1A94">
      <w:pPr>
        <w:spacing w:after="0"/>
        <w:rPr>
          <w:b/>
        </w:rPr>
      </w:pPr>
      <w:r w:rsidRPr="00AD1A94">
        <w:rPr>
          <w:b/>
        </w:rPr>
        <w:t>Hammer Throw</w:t>
      </w:r>
      <w:r w:rsidRPr="00AD1A94">
        <w:rPr>
          <w:b/>
        </w:rPr>
        <w:tab/>
      </w:r>
      <w:r>
        <w:rPr>
          <w:b/>
        </w:rPr>
        <w:tab/>
      </w:r>
      <w:r>
        <w:rPr>
          <w:b/>
        </w:rPr>
        <w:tab/>
        <w:t>Long Jump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D1A94">
        <w:rPr>
          <w:b/>
        </w:rPr>
        <w:t>High Jump</w:t>
      </w:r>
    </w:p>
    <w:p w:rsidR="00A63878" w:rsidRDefault="00A63878" w:rsidP="00AD1A94">
      <w:pPr>
        <w:spacing w:after="0"/>
      </w:pPr>
      <w:r>
        <w:t>3:00 pm  15-16G; 17-18W</w:t>
      </w:r>
      <w:r>
        <w:tab/>
      </w:r>
      <w:r w:rsidRPr="00C93FAD">
        <w:rPr>
          <w:shd w:val="clear" w:color="auto" w:fill="FFFF99"/>
        </w:rPr>
        <w:t>2:00 pm  8 &amp; Under G/B</w:t>
      </w:r>
      <w:r>
        <w:t xml:space="preserve"> </w:t>
      </w:r>
      <w:r>
        <w:tab/>
        <w:t xml:space="preserve">3:30 pm  11-12G/B                      </w:t>
      </w:r>
    </w:p>
    <w:p w:rsidR="00A63878" w:rsidRDefault="00A63878" w:rsidP="00AD1A94">
      <w:pPr>
        <w:spacing w:after="0"/>
      </w:pPr>
      <w:r>
        <w:t>4:00 pm  15-16B; 17-18M</w:t>
      </w:r>
      <w:r>
        <w:tab/>
      </w:r>
      <w:r w:rsidRPr="00C93FAD">
        <w:rPr>
          <w:shd w:val="clear" w:color="auto" w:fill="FFFF99"/>
        </w:rPr>
        <w:t>4:00 pm  9-10 G/B</w:t>
      </w:r>
      <w:r>
        <w:tab/>
      </w:r>
    </w:p>
    <w:p w:rsidR="00A63878" w:rsidRDefault="00A63878" w:rsidP="00AD1A94"/>
    <w:p w:rsidR="00A63878" w:rsidRPr="00AD1A94" w:rsidRDefault="00A63878" w:rsidP="00AD1A94">
      <w:pPr>
        <w:spacing w:after="0"/>
        <w:rPr>
          <w:b/>
        </w:rPr>
      </w:pPr>
      <w:r w:rsidRPr="00AD1A94">
        <w:rPr>
          <w:b/>
        </w:rPr>
        <w:t xml:space="preserve">Saturday  July </w:t>
      </w:r>
      <w:r>
        <w:rPr>
          <w:b/>
        </w:rPr>
        <w:t>8</w:t>
      </w:r>
      <w:r w:rsidRPr="00AD1A94">
        <w:rPr>
          <w:b/>
        </w:rPr>
        <w:t>, 201</w:t>
      </w:r>
      <w:r>
        <w:rPr>
          <w:b/>
        </w:rPr>
        <w:t>7</w:t>
      </w:r>
      <w:r w:rsidRPr="00AD1A94">
        <w:rPr>
          <w:b/>
        </w:rPr>
        <w:t xml:space="preserve"> Track Events:</w:t>
      </w:r>
    </w:p>
    <w:p w:rsidR="00A63878" w:rsidRDefault="00A63878" w:rsidP="00AD1A94">
      <w:pPr>
        <w:spacing w:after="0"/>
      </w:pPr>
      <w:r>
        <w:t>9:00 am  100 prelims</w:t>
      </w:r>
    </w:p>
    <w:p w:rsidR="00A63878" w:rsidRDefault="00A63878" w:rsidP="00AD1A94">
      <w:pPr>
        <w:spacing w:after="0"/>
      </w:pPr>
      <w:r>
        <w:t>10:20 am 4 x 800</w:t>
      </w:r>
    </w:p>
    <w:p w:rsidR="00A63878" w:rsidRDefault="00A63878" w:rsidP="00AD1A94">
      <w:pPr>
        <w:spacing w:after="0"/>
      </w:pPr>
      <w:r>
        <w:t>10:50 am  80h/100h/110h prelims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3878" w:rsidRDefault="00A63878" w:rsidP="00AD1A94">
      <w:pPr>
        <w:spacing w:after="0"/>
      </w:pPr>
      <w:r>
        <w:t>11:35 am  4 x 100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3878" w:rsidRDefault="00A63878" w:rsidP="005E1653">
      <w:pPr>
        <w:spacing w:after="0"/>
      </w:pPr>
      <w:r>
        <w:t xml:space="preserve">12:35-1:05 pm    BREAK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3878" w:rsidRDefault="00A63878" w:rsidP="00AD1A94">
      <w:pPr>
        <w:spacing w:after="0"/>
      </w:pPr>
      <w:r>
        <w:t>1:05 pm   400 (All groups – timed finals)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3878" w:rsidRDefault="00A63878" w:rsidP="00AD1A94">
      <w:pPr>
        <w:spacing w:after="0"/>
      </w:pPr>
      <w:r>
        <w:t>2:20 pm   1500  (All groups)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3878" w:rsidRDefault="00A63878" w:rsidP="00AD1A94">
      <w:pPr>
        <w:spacing w:after="0"/>
      </w:pPr>
      <w:r>
        <w:t>3:40 pm   200 prelims</w:t>
      </w:r>
    </w:p>
    <w:p w:rsidR="00A63878" w:rsidRDefault="00A63878" w:rsidP="00AD1A94">
      <w:pPr>
        <w:rPr>
          <w:b/>
        </w:rPr>
      </w:pPr>
    </w:p>
    <w:p w:rsidR="00A63878" w:rsidRDefault="00A63878" w:rsidP="00AD1A94">
      <w:pPr>
        <w:rPr>
          <w:b/>
        </w:rPr>
      </w:pPr>
    </w:p>
    <w:p w:rsidR="00A63878" w:rsidRDefault="00A63878" w:rsidP="00AD1A94">
      <w:pPr>
        <w:rPr>
          <w:b/>
        </w:rPr>
      </w:pPr>
    </w:p>
    <w:p w:rsidR="00A63878" w:rsidRDefault="00A63878" w:rsidP="00AD1A94">
      <w:pPr>
        <w:rPr>
          <w:b/>
        </w:rPr>
      </w:pPr>
    </w:p>
    <w:p w:rsidR="00A63878" w:rsidRPr="00AD1A94" w:rsidRDefault="00A63878" w:rsidP="00AD1A94">
      <w:pPr>
        <w:rPr>
          <w:b/>
        </w:rPr>
      </w:pPr>
      <w:r w:rsidRPr="00AD1A94">
        <w:rPr>
          <w:b/>
        </w:rPr>
        <w:t xml:space="preserve">Saturday July </w:t>
      </w:r>
      <w:r>
        <w:rPr>
          <w:b/>
        </w:rPr>
        <w:t>8</w:t>
      </w:r>
      <w:r w:rsidRPr="00AD1A94">
        <w:rPr>
          <w:b/>
        </w:rPr>
        <w:t>, 201</w:t>
      </w:r>
      <w:r>
        <w:rPr>
          <w:b/>
        </w:rPr>
        <w:t>7</w:t>
      </w:r>
      <w:r w:rsidRPr="00AD1A94">
        <w:rPr>
          <w:b/>
        </w:rPr>
        <w:t xml:space="preserve"> Field Events:</w:t>
      </w:r>
    </w:p>
    <w:p w:rsidR="00A63878" w:rsidRPr="00AD1A94" w:rsidRDefault="00A63878" w:rsidP="00AD1A94">
      <w:pPr>
        <w:spacing w:after="0"/>
        <w:rPr>
          <w:b/>
        </w:rPr>
      </w:pPr>
      <w:r w:rsidRPr="00AD1A94">
        <w:rPr>
          <w:b/>
        </w:rPr>
        <w:t>High Jump (2 Pits)</w:t>
      </w:r>
      <w:r w:rsidRPr="00AD1A94">
        <w:rPr>
          <w:b/>
        </w:rPr>
        <w:tab/>
      </w:r>
      <w:r w:rsidRPr="00AD1A94">
        <w:rPr>
          <w:b/>
        </w:rPr>
        <w:tab/>
        <w:t>Long Jump (2 Pits)</w:t>
      </w:r>
      <w:r w:rsidRPr="00AD1A94">
        <w:rPr>
          <w:b/>
        </w:rPr>
        <w:tab/>
      </w:r>
      <w:r w:rsidRPr="00AD1A94">
        <w:rPr>
          <w:b/>
        </w:rPr>
        <w:tab/>
        <w:t>Pole Vault (1 Pit)</w:t>
      </w:r>
    </w:p>
    <w:p w:rsidR="00A63878" w:rsidRDefault="00A63878" w:rsidP="00AD1A94">
      <w:pPr>
        <w:spacing w:after="0"/>
      </w:pPr>
      <w:r>
        <w:t>8:15 am 17-18 M/W</w:t>
      </w:r>
      <w:r>
        <w:tab/>
      </w:r>
      <w:r>
        <w:tab/>
        <w:t>8:00 am 15-16 B/G</w:t>
      </w:r>
      <w:r>
        <w:tab/>
      </w:r>
      <w:r>
        <w:tab/>
        <w:t>9:00 am  13-14 B, 17-18M, 15-16B</w:t>
      </w:r>
    </w:p>
    <w:p w:rsidR="00A63878" w:rsidRDefault="00A63878" w:rsidP="00AD1A94">
      <w:pPr>
        <w:spacing w:after="0"/>
      </w:pPr>
      <w:r>
        <w:t>10:00 am  15-16 B/G</w:t>
      </w:r>
      <w:r>
        <w:tab/>
      </w:r>
      <w:r>
        <w:tab/>
        <w:t>10:00 am 13-14 B/G</w:t>
      </w:r>
      <w:r>
        <w:tab/>
        <w:t xml:space="preserve">             (appropriate warmup between groups)</w:t>
      </w:r>
    </w:p>
    <w:p w:rsidR="00A63878" w:rsidRDefault="00A63878" w:rsidP="00AD1A94">
      <w:pPr>
        <w:spacing w:after="0"/>
      </w:pPr>
      <w:r>
        <w:t>11:45 am - 12:15 pm Break</w:t>
      </w:r>
      <w:r>
        <w:tab/>
        <w:t>12:00-12:30 pm Break</w:t>
      </w:r>
      <w:r>
        <w:tab/>
      </w:r>
      <w:r>
        <w:tab/>
        <w:t>(PV workers 30 min. break after 17-18)</w:t>
      </w:r>
    </w:p>
    <w:p w:rsidR="00A63878" w:rsidRDefault="00A63878" w:rsidP="00AD1A94">
      <w:pPr>
        <w:spacing w:after="0"/>
      </w:pPr>
      <w:r>
        <w:t xml:space="preserve">12:15 pm 9-10 </w:t>
      </w:r>
      <w:bookmarkStart w:id="0" w:name="_GoBack"/>
      <w:bookmarkEnd w:id="0"/>
      <w:r>
        <w:t>B/G</w:t>
      </w:r>
      <w:r>
        <w:tab/>
      </w:r>
      <w:r>
        <w:tab/>
        <w:t>12:30 pm 11-12 B/G</w:t>
      </w:r>
      <w:r>
        <w:tab/>
      </w:r>
      <w:r>
        <w:tab/>
      </w:r>
    </w:p>
    <w:p w:rsidR="00A63878" w:rsidRDefault="00A63878" w:rsidP="00AD1A94">
      <w:pPr>
        <w:spacing w:after="0"/>
      </w:pPr>
      <w:r>
        <w:t>2:00 pm 13-14 B/G</w:t>
      </w:r>
      <w:r>
        <w:tab/>
      </w:r>
      <w:r>
        <w:tab/>
        <w:t>2:30 pm 17-18 M/W</w:t>
      </w:r>
      <w:r>
        <w:tab/>
      </w:r>
      <w:r>
        <w:tab/>
      </w:r>
    </w:p>
    <w:p w:rsidR="00A63878" w:rsidRDefault="00A63878" w:rsidP="00AD1A94">
      <w:pPr>
        <w:spacing w:after="0"/>
      </w:pPr>
    </w:p>
    <w:p w:rsidR="00A63878" w:rsidRPr="00AD1A94" w:rsidRDefault="00A63878" w:rsidP="00AD1A94">
      <w:pPr>
        <w:spacing w:after="0"/>
        <w:rPr>
          <w:b/>
        </w:rPr>
      </w:pPr>
      <w:r w:rsidRPr="00AD1A94">
        <w:rPr>
          <w:b/>
        </w:rPr>
        <w:t>Shot Put  (2 Rings)</w:t>
      </w:r>
      <w:r w:rsidRPr="00AD1A94">
        <w:rPr>
          <w:b/>
        </w:rPr>
        <w:tab/>
      </w:r>
      <w:r w:rsidRPr="00AD1A94">
        <w:rPr>
          <w:b/>
        </w:rPr>
        <w:tab/>
        <w:t>Turbo Javelin</w:t>
      </w:r>
      <w:r w:rsidRPr="00AD1A94">
        <w:rPr>
          <w:b/>
        </w:rPr>
        <w:tab/>
      </w:r>
      <w:r w:rsidRPr="00AD1A94">
        <w:rPr>
          <w:b/>
        </w:rPr>
        <w:tab/>
      </w:r>
      <w:r w:rsidRPr="00AD1A94">
        <w:rPr>
          <w:b/>
        </w:rPr>
        <w:tab/>
      </w:r>
      <w:r>
        <w:rPr>
          <w:b/>
        </w:rPr>
        <w:tab/>
      </w:r>
      <w:r w:rsidRPr="00AD1A94">
        <w:rPr>
          <w:b/>
        </w:rPr>
        <w:t>Discus Throw</w:t>
      </w:r>
      <w:r w:rsidRPr="00AD1A94">
        <w:rPr>
          <w:b/>
        </w:rPr>
        <w:tab/>
      </w:r>
      <w:r w:rsidRPr="00AD1A94">
        <w:rPr>
          <w:b/>
        </w:rPr>
        <w:tab/>
        <w:t xml:space="preserve"> </w:t>
      </w:r>
    </w:p>
    <w:p w:rsidR="00A63878" w:rsidRDefault="00A63878" w:rsidP="00AD1A94">
      <w:pPr>
        <w:spacing w:after="0"/>
      </w:pPr>
      <w:r>
        <w:t>8:00 am  8 &amp; Under B/G</w:t>
      </w:r>
      <w:r>
        <w:tab/>
      </w:r>
      <w:r>
        <w:tab/>
        <w:t>8:00 am</w:t>
      </w:r>
      <w:r>
        <w:tab/>
        <w:t>9-10 G</w:t>
      </w:r>
      <w:r>
        <w:tab/>
      </w:r>
      <w:r>
        <w:tab/>
      </w:r>
      <w:r>
        <w:tab/>
        <w:t>8:00 am</w:t>
      </w:r>
      <w:r>
        <w:tab/>
        <w:t>17-18 W</w:t>
      </w:r>
      <w:r>
        <w:tab/>
      </w:r>
    </w:p>
    <w:p w:rsidR="00A63878" w:rsidRDefault="00A63878" w:rsidP="00AD1A94">
      <w:pPr>
        <w:spacing w:after="0"/>
      </w:pPr>
      <w:r>
        <w:t>9:15 am  9-10 B/G</w:t>
      </w:r>
      <w:r>
        <w:tab/>
      </w:r>
      <w:r>
        <w:tab/>
        <w:t>9:15 am</w:t>
      </w:r>
      <w:r>
        <w:tab/>
        <w:t>11-12 B</w:t>
      </w:r>
      <w:r>
        <w:tab/>
      </w:r>
      <w:r>
        <w:tab/>
      </w:r>
      <w:r>
        <w:tab/>
        <w:t>9:30 am</w:t>
      </w:r>
      <w:r>
        <w:tab/>
        <w:t>17-18 M</w:t>
      </w:r>
      <w:r>
        <w:tab/>
      </w:r>
    </w:p>
    <w:p w:rsidR="00A63878" w:rsidRDefault="00A63878" w:rsidP="00AD1A94">
      <w:pPr>
        <w:spacing w:after="0"/>
      </w:pPr>
      <w:r>
        <w:t>10:30 am  11-12 B/G</w:t>
      </w:r>
      <w:r>
        <w:tab/>
      </w:r>
      <w:r>
        <w:tab/>
        <w:t>10:30 am</w:t>
      </w:r>
      <w:r>
        <w:tab/>
        <w:t>8 &amp; Under B</w:t>
      </w:r>
      <w:r>
        <w:tab/>
      </w:r>
      <w:r>
        <w:tab/>
        <w:t>11:00 am</w:t>
      </w:r>
      <w:r>
        <w:tab/>
        <w:t>15-16 G</w:t>
      </w:r>
      <w:r>
        <w:tab/>
      </w:r>
      <w:r>
        <w:tab/>
      </w:r>
    </w:p>
    <w:p w:rsidR="00A63878" w:rsidRDefault="00A63878" w:rsidP="00AD1A94">
      <w:pPr>
        <w:spacing w:after="0"/>
      </w:pPr>
      <w:r>
        <w:t>12:00-12:30 pm  Break</w:t>
      </w:r>
      <w:r>
        <w:tab/>
      </w:r>
      <w:r>
        <w:tab/>
        <w:t>11:45 am -12:15 pm  Break</w:t>
      </w:r>
      <w:r>
        <w:tab/>
      </w:r>
      <w:r>
        <w:tab/>
        <w:t xml:space="preserve">12:30-1:00 pm Break     </w:t>
      </w:r>
    </w:p>
    <w:p w:rsidR="00A63878" w:rsidRDefault="00A63878" w:rsidP="00AD1A94">
      <w:pPr>
        <w:spacing w:after="0"/>
      </w:pPr>
      <w:r>
        <w:t>12:30 pm 13-14 B/G</w:t>
      </w:r>
      <w:r>
        <w:tab/>
      </w:r>
      <w:r>
        <w:tab/>
        <w:t xml:space="preserve">12:15 pm </w:t>
      </w:r>
      <w:r>
        <w:tab/>
        <w:t>9-10 B</w:t>
      </w:r>
      <w:r>
        <w:tab/>
      </w:r>
      <w:r>
        <w:tab/>
      </w:r>
      <w:r>
        <w:tab/>
        <w:t>1:00 pm</w:t>
      </w:r>
      <w:r>
        <w:tab/>
        <w:t>15-16 B</w:t>
      </w:r>
    </w:p>
    <w:p w:rsidR="00A63878" w:rsidRDefault="00A63878" w:rsidP="00AD1A94">
      <w:pPr>
        <w:spacing w:after="0"/>
      </w:pPr>
      <w:r w:rsidRPr="0045494C">
        <w:rPr>
          <w:shd w:val="clear" w:color="auto" w:fill="FFFF99"/>
        </w:rPr>
        <w:t>2:00pm  17-18 B/G</w:t>
      </w:r>
      <w:r>
        <w:tab/>
      </w:r>
      <w:r>
        <w:tab/>
        <w:t>1:30 pm</w:t>
      </w:r>
      <w:r>
        <w:tab/>
        <w:t>8 &amp; Under G</w:t>
      </w:r>
      <w:r>
        <w:tab/>
      </w:r>
      <w:r>
        <w:tab/>
        <w:t>2:30 pm</w:t>
      </w:r>
      <w:r>
        <w:tab/>
        <w:t>13-14 G</w:t>
      </w:r>
    </w:p>
    <w:p w:rsidR="00A63878" w:rsidRDefault="00A63878" w:rsidP="00AD1A94">
      <w:pPr>
        <w:spacing w:after="0"/>
      </w:pPr>
      <w:r w:rsidRPr="0045494C">
        <w:rPr>
          <w:shd w:val="clear" w:color="auto" w:fill="FFFF99"/>
        </w:rPr>
        <w:t>3:30 pm15-16 M/W</w:t>
      </w:r>
      <w:r>
        <w:tab/>
      </w:r>
      <w:r>
        <w:tab/>
        <w:t>2:45 pm</w:t>
      </w:r>
      <w:r>
        <w:tab/>
        <w:t>11-12 G</w:t>
      </w:r>
      <w:r>
        <w:tab/>
      </w:r>
      <w:r>
        <w:tab/>
      </w:r>
      <w:r>
        <w:tab/>
        <w:t>4:00 pm</w:t>
      </w:r>
      <w:r>
        <w:tab/>
        <w:t>13-14 B</w:t>
      </w:r>
    </w:p>
    <w:p w:rsidR="00A63878" w:rsidRDefault="00A63878" w:rsidP="00AD1A94">
      <w:pPr>
        <w:spacing w:after="0"/>
      </w:pPr>
    </w:p>
    <w:p w:rsidR="00A63878" w:rsidRPr="00AD1A94" w:rsidRDefault="00A63878" w:rsidP="00AD1A94">
      <w:pPr>
        <w:spacing w:after="0"/>
        <w:rPr>
          <w:b/>
        </w:rPr>
      </w:pPr>
      <w:r>
        <w:rPr>
          <w:b/>
        </w:rPr>
        <w:t>Sunday July 9</w:t>
      </w:r>
      <w:r w:rsidRPr="00AD1A94">
        <w:rPr>
          <w:b/>
        </w:rPr>
        <w:t>, 201</w:t>
      </w:r>
      <w:r>
        <w:rPr>
          <w:b/>
        </w:rPr>
        <w:t>7</w:t>
      </w:r>
      <w:r w:rsidRPr="00AD1A94">
        <w:rPr>
          <w:b/>
        </w:rPr>
        <w:t xml:space="preserve"> Track Events:</w:t>
      </w:r>
    </w:p>
    <w:p w:rsidR="00A63878" w:rsidRDefault="00A63878" w:rsidP="00AD1A94">
      <w:pPr>
        <w:spacing w:after="0"/>
      </w:pPr>
      <w:r>
        <w:t>9:00 am  3000</w:t>
      </w:r>
    </w:p>
    <w:p w:rsidR="00A63878" w:rsidRDefault="00A63878" w:rsidP="00AD1A94">
      <w:pPr>
        <w:spacing w:after="0"/>
      </w:pPr>
      <w:r>
        <w:t>10:40 am 80h/100h/110h final</w:t>
      </w:r>
    </w:p>
    <w:p w:rsidR="00A63878" w:rsidRDefault="00A63878" w:rsidP="00AD1A94">
      <w:pPr>
        <w:spacing w:after="0"/>
      </w:pPr>
      <w:r>
        <w:t>11:05 am  100 final</w:t>
      </w:r>
    </w:p>
    <w:p w:rsidR="00A63878" w:rsidRDefault="00A63878" w:rsidP="00AD1A94">
      <w:pPr>
        <w:spacing w:after="0"/>
      </w:pPr>
      <w:r>
        <w:t>11:40 am  800</w:t>
      </w:r>
    </w:p>
    <w:p w:rsidR="00A63878" w:rsidRDefault="00A63878" w:rsidP="00AD1A94">
      <w:pPr>
        <w:spacing w:after="0"/>
      </w:pPr>
      <w:r>
        <w:t>12:55 pm 200 hurdles/400 hurdles</w:t>
      </w:r>
    </w:p>
    <w:p w:rsidR="00A63878" w:rsidRDefault="00A63878" w:rsidP="00AD1A94">
      <w:pPr>
        <w:spacing w:after="0"/>
      </w:pPr>
      <w:r>
        <w:t>1:35 pm   200 final</w:t>
      </w:r>
    </w:p>
    <w:p w:rsidR="00A63878" w:rsidRDefault="00A63878" w:rsidP="00AD1A94">
      <w:pPr>
        <w:spacing w:after="0"/>
      </w:pPr>
      <w:r>
        <w:t>2:05 pm  4 x 400</w:t>
      </w:r>
    </w:p>
    <w:p w:rsidR="00A63878" w:rsidRDefault="00A63878" w:rsidP="00AD1A94">
      <w:pPr>
        <w:spacing w:after="0"/>
      </w:pPr>
    </w:p>
    <w:p w:rsidR="00A63878" w:rsidRPr="00AD1A94" w:rsidRDefault="00A63878" w:rsidP="00AD1A94">
      <w:pPr>
        <w:spacing w:after="0"/>
        <w:rPr>
          <w:b/>
        </w:rPr>
      </w:pPr>
      <w:r w:rsidRPr="00AD1A94">
        <w:rPr>
          <w:b/>
        </w:rPr>
        <w:t xml:space="preserve">Sunday July </w:t>
      </w:r>
      <w:r>
        <w:rPr>
          <w:b/>
        </w:rPr>
        <w:t>9</w:t>
      </w:r>
      <w:r w:rsidRPr="00AD1A94">
        <w:rPr>
          <w:b/>
        </w:rPr>
        <w:t>, 201</w:t>
      </w:r>
      <w:r>
        <w:rPr>
          <w:b/>
        </w:rPr>
        <w:t>7</w:t>
      </w:r>
      <w:r w:rsidRPr="00AD1A94">
        <w:rPr>
          <w:b/>
        </w:rPr>
        <w:t xml:space="preserve"> Field Events:</w:t>
      </w:r>
    </w:p>
    <w:p w:rsidR="00A63878" w:rsidRPr="002F30AF" w:rsidRDefault="00A63878" w:rsidP="00AD1A94">
      <w:pPr>
        <w:spacing w:after="0"/>
        <w:rPr>
          <w:b/>
        </w:rPr>
      </w:pPr>
      <w:r w:rsidRPr="002F30AF">
        <w:rPr>
          <w:b/>
        </w:rPr>
        <w:t>Triple Jump</w:t>
      </w:r>
      <w:r w:rsidRPr="002F30AF">
        <w:rPr>
          <w:b/>
        </w:rPr>
        <w:tab/>
      </w:r>
      <w:r w:rsidRPr="002F30AF">
        <w:rPr>
          <w:b/>
        </w:rPr>
        <w:tab/>
      </w:r>
      <w:r w:rsidRPr="002F30AF">
        <w:rPr>
          <w:b/>
        </w:rPr>
        <w:tab/>
      </w:r>
      <w:r w:rsidRPr="002F30AF">
        <w:rPr>
          <w:b/>
        </w:rPr>
        <w:tab/>
        <w:t>Javelin</w:t>
      </w:r>
      <w:r w:rsidRPr="002F30AF">
        <w:rPr>
          <w:b/>
        </w:rPr>
        <w:tab/>
      </w:r>
      <w:r w:rsidRPr="002F30AF">
        <w:rPr>
          <w:b/>
        </w:rPr>
        <w:tab/>
      </w:r>
      <w:r w:rsidRPr="002F30AF">
        <w:rPr>
          <w:b/>
        </w:rPr>
        <w:tab/>
      </w:r>
      <w:r w:rsidRPr="002F30AF">
        <w:rPr>
          <w:b/>
        </w:rPr>
        <w:tab/>
        <w:t>Pole Vault</w:t>
      </w:r>
    </w:p>
    <w:p w:rsidR="00A63878" w:rsidRPr="002F30AF" w:rsidRDefault="00A63878" w:rsidP="00AD1A94">
      <w:pPr>
        <w:spacing w:after="0"/>
        <w:rPr>
          <w:sz w:val="20"/>
          <w:szCs w:val="20"/>
        </w:rPr>
      </w:pPr>
      <w:r w:rsidRPr="002F30AF">
        <w:t>8:30 am</w:t>
      </w:r>
      <w:r w:rsidRPr="002F30AF">
        <w:tab/>
        <w:t>17-18 M/W</w:t>
      </w:r>
      <w:r w:rsidRPr="002F30AF">
        <w:tab/>
      </w:r>
      <w:r w:rsidRPr="002F30AF">
        <w:tab/>
        <w:t xml:space="preserve">8:00 am </w:t>
      </w:r>
      <w:r w:rsidRPr="002F30AF">
        <w:tab/>
        <w:t>13-14 G</w:t>
      </w:r>
      <w:r w:rsidRPr="002F30AF">
        <w:tab/>
      </w:r>
      <w:r w:rsidRPr="002F30AF">
        <w:tab/>
        <w:t xml:space="preserve">9:00 am  </w:t>
      </w:r>
      <w:r w:rsidRPr="002F30AF">
        <w:rPr>
          <w:sz w:val="20"/>
          <w:szCs w:val="20"/>
        </w:rPr>
        <w:t>13-14G, 15-16G, 17-18</w:t>
      </w:r>
      <w:r>
        <w:rPr>
          <w:sz w:val="20"/>
          <w:szCs w:val="20"/>
        </w:rPr>
        <w:t>W</w:t>
      </w:r>
    </w:p>
    <w:p w:rsidR="00A63878" w:rsidRPr="002F30AF" w:rsidRDefault="00A63878" w:rsidP="00AD1A94">
      <w:pPr>
        <w:spacing w:after="0"/>
      </w:pPr>
      <w:r w:rsidRPr="002F30AF">
        <w:t>9:40 am</w:t>
      </w:r>
      <w:r w:rsidRPr="002F30AF">
        <w:tab/>
        <w:t>13-14 B; 15-16 B</w:t>
      </w:r>
      <w:r w:rsidRPr="002F30AF">
        <w:tab/>
        <w:t>9:00 am</w:t>
      </w:r>
      <w:r w:rsidRPr="002F30AF">
        <w:tab/>
        <w:t>13-14 B</w:t>
      </w:r>
      <w:r w:rsidRPr="002F30AF">
        <w:tab/>
        <w:t xml:space="preserve">            </w:t>
      </w:r>
    </w:p>
    <w:p w:rsidR="00A63878" w:rsidRPr="002F30AF" w:rsidRDefault="00A63878" w:rsidP="00AD1A94">
      <w:pPr>
        <w:spacing w:after="0"/>
      </w:pPr>
      <w:r w:rsidRPr="002F30AF">
        <w:t>10:50 am</w:t>
      </w:r>
      <w:r w:rsidRPr="002F30AF">
        <w:tab/>
        <w:t>13-14 G; 15-16 G</w:t>
      </w:r>
      <w:r w:rsidRPr="002F30AF">
        <w:tab/>
        <w:t>10:00 am</w:t>
      </w:r>
      <w:r w:rsidRPr="002F30AF">
        <w:tab/>
        <w:t>17-18 W</w:t>
      </w:r>
    </w:p>
    <w:p w:rsidR="00A63878" w:rsidRPr="002F30AF" w:rsidRDefault="00A63878" w:rsidP="00AD1A94">
      <w:pPr>
        <w:spacing w:after="0"/>
      </w:pPr>
      <w:r w:rsidRPr="002F30AF">
        <w:tab/>
      </w:r>
      <w:r w:rsidRPr="002F30AF">
        <w:tab/>
      </w:r>
      <w:r w:rsidRPr="002F30AF">
        <w:tab/>
      </w:r>
      <w:r w:rsidRPr="002F30AF">
        <w:tab/>
      </w:r>
      <w:r w:rsidRPr="002F30AF">
        <w:tab/>
        <w:t>11:00 am</w:t>
      </w:r>
      <w:r w:rsidRPr="002F30AF">
        <w:tab/>
        <w:t>17-18 M</w:t>
      </w:r>
    </w:p>
    <w:p w:rsidR="00A63878" w:rsidRPr="002F30AF" w:rsidRDefault="00A63878" w:rsidP="00AD1A94">
      <w:pPr>
        <w:spacing w:after="0"/>
      </w:pPr>
      <w:r w:rsidRPr="002F30AF">
        <w:rPr>
          <w:b/>
        </w:rPr>
        <w:t>Discus Throw</w:t>
      </w:r>
      <w:r w:rsidRPr="002F30AF">
        <w:tab/>
      </w:r>
      <w:r w:rsidRPr="002F30AF">
        <w:tab/>
      </w:r>
      <w:r w:rsidRPr="002F30AF">
        <w:tab/>
      </w:r>
      <w:r w:rsidRPr="002F30AF">
        <w:tab/>
        <w:t>12:00 pm</w:t>
      </w:r>
      <w:r w:rsidRPr="002F30AF">
        <w:tab/>
        <w:t>15-16 B</w:t>
      </w:r>
    </w:p>
    <w:p w:rsidR="00A63878" w:rsidRPr="002F30AF" w:rsidRDefault="00A63878" w:rsidP="00AD1A94">
      <w:pPr>
        <w:spacing w:after="0"/>
      </w:pPr>
      <w:r w:rsidRPr="002F30AF">
        <w:t>9:15 am</w:t>
      </w:r>
      <w:r w:rsidRPr="002F30AF">
        <w:tab/>
        <w:t>11-12 G</w:t>
      </w:r>
      <w:r w:rsidRPr="002F30AF">
        <w:tab/>
      </w:r>
      <w:r w:rsidRPr="002F30AF">
        <w:tab/>
      </w:r>
      <w:r w:rsidRPr="002F30AF">
        <w:tab/>
        <w:t>1:00</w:t>
      </w:r>
      <w:r>
        <w:t xml:space="preserve"> pm</w:t>
      </w:r>
      <w:r w:rsidRPr="002F30AF">
        <w:tab/>
        <w:t>15-16 G</w:t>
      </w:r>
    </w:p>
    <w:p w:rsidR="00A63878" w:rsidRPr="002F30AF" w:rsidRDefault="00A63878" w:rsidP="00AD1A94">
      <w:pPr>
        <w:spacing w:after="0"/>
      </w:pPr>
      <w:r w:rsidRPr="002F30AF">
        <w:t>10:45 am</w:t>
      </w:r>
      <w:r w:rsidRPr="002F30AF">
        <w:tab/>
        <w:t>11-12 B</w:t>
      </w:r>
    </w:p>
    <w:p w:rsidR="00A63878" w:rsidRDefault="00A63878" w:rsidP="00AD1A94">
      <w:pPr>
        <w:spacing w:after="0"/>
      </w:pPr>
    </w:p>
    <w:p w:rsidR="00A63878" w:rsidRPr="005E1653" w:rsidRDefault="00A63878" w:rsidP="002F30AF">
      <w:pPr>
        <w:spacing w:after="0"/>
        <w:rPr>
          <w:b/>
        </w:rPr>
      </w:pPr>
      <w:r w:rsidRPr="005E1653">
        <w:rPr>
          <w:b/>
        </w:rPr>
        <w:t>Questions please contact:</w:t>
      </w:r>
    </w:p>
    <w:p w:rsidR="00A63878" w:rsidRDefault="00A63878" w:rsidP="005E1653">
      <w:pPr>
        <w:spacing w:after="0"/>
        <w:rPr>
          <w:b/>
        </w:rPr>
      </w:pPr>
      <w:smartTag w:uri="urn:schemas-microsoft-com:office:smarttags" w:element="State">
        <w:smartTag w:uri="urn:schemas-microsoft-com:office:smarttags" w:element="place">
          <w:r>
            <w:rPr>
              <w:b/>
              <w:u w:val="single"/>
            </w:rPr>
            <w:t>Wisconsin</w:t>
          </w:r>
        </w:smartTag>
      </w:smartTag>
      <w:r>
        <w:rPr>
          <w:b/>
          <w:u w:val="single"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E1653">
        <w:rPr>
          <w:b/>
          <w:u w:val="single"/>
        </w:rPr>
        <w:t>Region 8 Coordinator:</w:t>
      </w:r>
    </w:p>
    <w:p w:rsidR="00A63878" w:rsidRPr="005E1653" w:rsidRDefault="00A63878" w:rsidP="005E1653">
      <w:pPr>
        <w:spacing w:after="0"/>
        <w:rPr>
          <w:b/>
        </w:rPr>
      </w:pPr>
      <w:r>
        <w:rPr>
          <w:b/>
        </w:rPr>
        <w:t>Alonzo Fuller</w:t>
      </w:r>
      <w:r w:rsidRPr="005E1653">
        <w:rPr>
          <w:b/>
        </w:rPr>
        <w:t xml:space="preserve"> (</w:t>
      </w:r>
      <w:r>
        <w:rPr>
          <w:b/>
        </w:rPr>
        <w:t>414</w:t>
      </w:r>
      <w:r w:rsidRPr="005E1653">
        <w:rPr>
          <w:b/>
        </w:rPr>
        <w:t xml:space="preserve">) </w:t>
      </w:r>
      <w:r>
        <w:rPr>
          <w:b/>
        </w:rPr>
        <w:t>550</w:t>
      </w:r>
      <w:r w:rsidRPr="005E1653">
        <w:rPr>
          <w:b/>
        </w:rPr>
        <w:t>-</w:t>
      </w:r>
      <w:r>
        <w:rPr>
          <w:b/>
        </w:rPr>
        <w:t>3852</w:t>
      </w:r>
      <w:r>
        <w:rPr>
          <w:b/>
        </w:rPr>
        <w:tab/>
      </w:r>
      <w:r>
        <w:rPr>
          <w:b/>
        </w:rPr>
        <w:tab/>
        <w:t xml:space="preserve">Rubin Carter </w:t>
      </w:r>
      <w:r w:rsidRPr="005E1653">
        <w:rPr>
          <w:b/>
        </w:rPr>
        <w:t>(402) 203-9190</w:t>
      </w:r>
    </w:p>
    <w:p w:rsidR="00A63878" w:rsidRDefault="00A63878" w:rsidP="005E1653">
      <w:pPr>
        <w:tabs>
          <w:tab w:val="center" w:pos="4680"/>
        </w:tabs>
        <w:spacing w:after="0"/>
      </w:pPr>
      <w:hyperlink r:id="rId6" w:history="1">
        <w:r w:rsidRPr="001E5D35">
          <w:rPr>
            <w:rStyle w:val="Hyperlink"/>
            <w:b/>
          </w:rPr>
          <w:t>fmdd@msn.com</w:t>
        </w:r>
      </w:hyperlink>
      <w:r>
        <w:rPr>
          <w:b/>
        </w:rPr>
        <w:t xml:space="preserve"> </w:t>
      </w:r>
      <w:r>
        <w:rPr>
          <w:b/>
        </w:rPr>
        <w:tab/>
      </w:r>
      <w:hyperlink r:id="rId7" w:history="1">
        <w:r w:rsidRPr="00781E6A">
          <w:rPr>
            <w:rStyle w:val="Hyperlink"/>
            <w:b/>
          </w:rPr>
          <w:t>coachc2009@yahoo.com</w:t>
        </w:r>
      </w:hyperlink>
    </w:p>
    <w:p w:rsidR="00A63878" w:rsidRDefault="00A63878" w:rsidP="005E1653">
      <w:pPr>
        <w:tabs>
          <w:tab w:val="center" w:pos="4680"/>
        </w:tabs>
        <w:spacing w:after="0"/>
      </w:pPr>
    </w:p>
    <w:p w:rsidR="00A63878" w:rsidRDefault="00A63878" w:rsidP="0045494C">
      <w:pPr>
        <w:shd w:val="clear" w:color="auto" w:fill="FFFF99"/>
        <w:tabs>
          <w:tab w:val="center" w:pos="4680"/>
        </w:tabs>
        <w:spacing w:after="0"/>
        <w:jc w:val="center"/>
        <w:rPr>
          <w:b/>
        </w:rPr>
      </w:pPr>
      <w:r>
        <w:rPr>
          <w:b/>
        </w:rPr>
        <w:t>NOTE:</w:t>
      </w:r>
      <w:r w:rsidRPr="0045494C">
        <w:rPr>
          <w:b/>
        </w:rPr>
        <w:t xml:space="preserve">  Shot Put time change for 15-16 and 17-18 (Revised 6-1-17)</w:t>
      </w:r>
    </w:p>
    <w:p w:rsidR="00A63878" w:rsidRPr="0045494C" w:rsidRDefault="00A63878" w:rsidP="0045494C">
      <w:pPr>
        <w:shd w:val="clear" w:color="auto" w:fill="FFFF99"/>
        <w:tabs>
          <w:tab w:val="center" w:pos="4680"/>
        </w:tabs>
        <w:spacing w:after="0"/>
        <w:jc w:val="center"/>
        <w:rPr>
          <w:b/>
        </w:rPr>
      </w:pPr>
      <w:r>
        <w:rPr>
          <w:b/>
        </w:rPr>
        <w:t>Long Jump time change for 8 and Under and 9-10 (Revised 6-9-17)</w:t>
      </w:r>
    </w:p>
    <w:sectPr w:rsidR="00A63878" w:rsidRPr="0045494C" w:rsidSect="00284024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A94"/>
    <w:rsid w:val="00045125"/>
    <w:rsid w:val="000A1279"/>
    <w:rsid w:val="00163563"/>
    <w:rsid w:val="00174330"/>
    <w:rsid w:val="001E5D35"/>
    <w:rsid w:val="00204E5E"/>
    <w:rsid w:val="00227554"/>
    <w:rsid w:val="00275499"/>
    <w:rsid w:val="00276790"/>
    <w:rsid w:val="00284024"/>
    <w:rsid w:val="002B6309"/>
    <w:rsid w:val="002F30AF"/>
    <w:rsid w:val="003E2AF4"/>
    <w:rsid w:val="00403F3E"/>
    <w:rsid w:val="0045494C"/>
    <w:rsid w:val="004A2A2B"/>
    <w:rsid w:val="004A435A"/>
    <w:rsid w:val="005A2CDF"/>
    <w:rsid w:val="005D7F60"/>
    <w:rsid w:val="005E1653"/>
    <w:rsid w:val="007751DE"/>
    <w:rsid w:val="0078059C"/>
    <w:rsid w:val="00781E6A"/>
    <w:rsid w:val="008D4343"/>
    <w:rsid w:val="009126E0"/>
    <w:rsid w:val="009B0AE7"/>
    <w:rsid w:val="009B60EE"/>
    <w:rsid w:val="00A241CD"/>
    <w:rsid w:val="00A63878"/>
    <w:rsid w:val="00AC2153"/>
    <w:rsid w:val="00AD1A94"/>
    <w:rsid w:val="00BF76FE"/>
    <w:rsid w:val="00C75690"/>
    <w:rsid w:val="00C93FAD"/>
    <w:rsid w:val="00D01219"/>
    <w:rsid w:val="00D46A95"/>
    <w:rsid w:val="00D5277E"/>
    <w:rsid w:val="00DF1EA0"/>
    <w:rsid w:val="00E20535"/>
    <w:rsid w:val="00E3267F"/>
    <w:rsid w:val="00F65415"/>
    <w:rsid w:val="00FC1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F6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F30A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achc2009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mdd@msn.com" TargetMode="External"/><Relationship Id="rId5" Type="http://schemas.openxmlformats.org/officeDocument/2006/relationships/image" Target="http://wingsofomaha.com/images/USATFLogo001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455</Words>
  <Characters>2596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Roske</dc:creator>
  <cp:keywords/>
  <dc:description/>
  <cp:lastModifiedBy>Coach</cp:lastModifiedBy>
  <cp:revision>4</cp:revision>
  <dcterms:created xsi:type="dcterms:W3CDTF">2017-06-11T12:17:00Z</dcterms:created>
  <dcterms:modified xsi:type="dcterms:W3CDTF">2017-06-11T12:24:00Z</dcterms:modified>
</cp:coreProperties>
</file>